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DD" w:rsidRPr="001D5B79" w:rsidRDefault="006A73DD" w:rsidP="001D5B79">
      <w:pPr>
        <w:jc w:val="center"/>
        <w:rPr>
          <w:b/>
          <w:sz w:val="28"/>
          <w:szCs w:val="24"/>
          <w:u w:val="single"/>
        </w:rPr>
      </w:pPr>
      <w:r w:rsidRPr="001D5B79">
        <w:rPr>
          <w:b/>
          <w:sz w:val="28"/>
          <w:szCs w:val="24"/>
          <w:u w:val="single"/>
        </w:rPr>
        <w:t>Programozói versenyfeladat kiírás</w:t>
      </w:r>
    </w:p>
    <w:p w:rsidR="006A73DD" w:rsidRDefault="006A73DD" w:rsidP="001D5B79">
      <w:pPr>
        <w:jc w:val="both"/>
      </w:pPr>
    </w:p>
    <w:p w:rsidR="006A73DD" w:rsidRDefault="006A73DD" w:rsidP="007C150D">
      <w:pPr>
        <w:ind w:firstLine="284"/>
        <w:jc w:val="both"/>
      </w:pPr>
      <w:r>
        <w:t>A megoldandó programozási feladat egy webes környezetben működő közösségi amőbajáték oldalának elkészítése. A közösség oldal célja, hogy</w:t>
      </w:r>
      <w:r w:rsidRPr="00C64D5B">
        <w:t xml:space="preserve"> </w:t>
      </w:r>
      <w:r>
        <w:t>a regisztrált felhasználók számára internetes környezetben, böngésző segítségével lehetőséget nyújtson egyéni vagy páros amőba játszására.</w:t>
      </w:r>
    </w:p>
    <w:p w:rsidR="006A73DD" w:rsidRPr="00C64D5B" w:rsidRDefault="006A73DD" w:rsidP="00933928">
      <w:pPr>
        <w:jc w:val="both"/>
        <w:rPr>
          <w:b/>
          <w:u w:val="single"/>
        </w:rPr>
      </w:pPr>
      <w:r w:rsidRPr="00C64D5B">
        <w:rPr>
          <w:b/>
          <w:u w:val="single"/>
        </w:rPr>
        <w:t>Részletek:</w:t>
      </w:r>
    </w:p>
    <w:p w:rsidR="006A73DD" w:rsidRDefault="006A73DD" w:rsidP="00933928">
      <w:pPr>
        <w:ind w:firstLine="284"/>
        <w:jc w:val="both"/>
      </w:pPr>
      <w:r>
        <w:t>A webes rendszer alapvetően két különböző felülettel rendelkezzen: egy adminisztrátori felület és egy normál felhasználói felület. A főoldalon elhelyezett bejelentkezés részen (esetleg oldalon) történik a bejelentkezés a rendszerbe. Két jogkört különböztetünk meg: vannak adminisztrátorok, akik az adminisztrátori felületet érhetik el, és a normál felhasználók, akik pedig a hagyományos felületet.</w:t>
      </w:r>
    </w:p>
    <w:p w:rsidR="006A73DD" w:rsidRPr="00AA787D" w:rsidRDefault="006A73DD" w:rsidP="00933928">
      <w:pPr>
        <w:jc w:val="both"/>
        <w:rPr>
          <w:b/>
          <w:u w:val="single"/>
        </w:rPr>
      </w:pPr>
      <w:r w:rsidRPr="00AA787D">
        <w:rPr>
          <w:b/>
          <w:u w:val="single"/>
        </w:rPr>
        <w:t>Főbb funkciók az oldallal kapcsolatban:</w:t>
      </w:r>
    </w:p>
    <w:p w:rsidR="006A73DD" w:rsidRDefault="006A73DD" w:rsidP="00933928">
      <w:pPr>
        <w:jc w:val="both"/>
      </w:pPr>
      <w:r w:rsidRPr="00AA787D">
        <w:rPr>
          <w:b/>
        </w:rPr>
        <w:t>Regisztráció:</w:t>
      </w:r>
      <w:r>
        <w:t xml:space="preserve"> új felhasználók regisztrálása az oldalra. A felhasználók adatbázisban kerülnek tárolásra. A szükséges adatok: név, email cím, jelszó, státusz (aktív, inaktív), rangérték (számítása lent).</w:t>
      </w:r>
    </w:p>
    <w:p w:rsidR="006A73DD" w:rsidRDefault="006A73DD" w:rsidP="00933928">
      <w:pPr>
        <w:spacing w:after="120"/>
        <w:jc w:val="both"/>
      </w:pPr>
      <w:r w:rsidRPr="00AA787D">
        <w:rPr>
          <w:b/>
        </w:rPr>
        <w:t>Bejelentkezés/Kijelentkezés:</w:t>
      </w:r>
      <w:r>
        <w:t xml:space="preserve"> a regisztrált felhasználói névvel bejelentkezés a rendszerbe.</w:t>
      </w:r>
    </w:p>
    <w:p w:rsidR="006A73DD" w:rsidRDefault="006A73DD" w:rsidP="00933928">
      <w:pPr>
        <w:spacing w:after="120"/>
        <w:jc w:val="both"/>
      </w:pPr>
      <w:r w:rsidRPr="00FD4654">
        <w:rPr>
          <w:b/>
        </w:rPr>
        <w:t>Elfelejtett jelszó:</w:t>
      </w:r>
      <w:r>
        <w:t xml:space="preserve"> a jelszó elfelejtése esetén lehetőség új jelszó generálására, és kiküldésére.</w:t>
      </w:r>
    </w:p>
    <w:p w:rsidR="006A73DD" w:rsidRDefault="006A73DD" w:rsidP="00933928">
      <w:pPr>
        <w:spacing w:after="120"/>
        <w:jc w:val="both"/>
      </w:pPr>
      <w:r w:rsidRPr="0094099A">
        <w:rPr>
          <w:b/>
        </w:rPr>
        <w:t xml:space="preserve">Saját adatok beállítása: </w:t>
      </w:r>
      <w:r w:rsidRPr="0094099A">
        <w:t>a felhasználó adatainak módosítása.</w:t>
      </w:r>
      <w:r>
        <w:t xml:space="preserve"> </w:t>
      </w:r>
    </w:p>
    <w:p w:rsidR="006A73DD" w:rsidRDefault="006A73DD" w:rsidP="00933928">
      <w:pPr>
        <w:spacing w:after="0"/>
        <w:jc w:val="both"/>
      </w:pPr>
      <w:r w:rsidRPr="00A02A67">
        <w:rPr>
          <w:b/>
        </w:rPr>
        <w:t xml:space="preserve">Új játék indítása: </w:t>
      </w:r>
      <w:r>
        <w:t xml:space="preserve">új játék kezdeményezése, amely két módban indítható. Minden felhasználónak lehetősége </w:t>
      </w:r>
      <w:r w:rsidRPr="001E5CFD">
        <w:t xml:space="preserve">van </w:t>
      </w:r>
      <w:r w:rsidRPr="0015714F">
        <w:rPr>
          <w:u w:val="single"/>
        </w:rPr>
        <w:t>egyjátékos üzemmód</w:t>
      </w:r>
      <w:r>
        <w:t xml:space="preserve">ban játszani. Ez azt jelenti, hogy az amőba játékot a felhasználó ilyenkor a gép ellen játszhatja három különböző szint nehézségi szintek közül választva: </w:t>
      </w:r>
      <w:r w:rsidRPr="0015714F">
        <w:rPr>
          <w:i/>
        </w:rPr>
        <w:t>könnyű</w:t>
      </w:r>
      <w:r>
        <w:t xml:space="preserve">, </w:t>
      </w:r>
      <w:r w:rsidRPr="0015714F">
        <w:rPr>
          <w:i/>
        </w:rPr>
        <w:t>közepes</w:t>
      </w:r>
      <w:r>
        <w:t xml:space="preserve">, </w:t>
      </w:r>
      <w:r w:rsidRPr="0015714F">
        <w:rPr>
          <w:i/>
        </w:rPr>
        <w:t>nehéz</w:t>
      </w:r>
      <w:r>
        <w:t>.</w:t>
      </w:r>
    </w:p>
    <w:p w:rsidR="006A73DD" w:rsidRDefault="006A73DD" w:rsidP="00933928">
      <w:pPr>
        <w:spacing w:after="120"/>
        <w:ind w:firstLine="284"/>
        <w:jc w:val="both"/>
      </w:pPr>
      <w:r>
        <w:t xml:space="preserve">A játék második üzemmódja a </w:t>
      </w:r>
      <w:r w:rsidRPr="00BD3858">
        <w:rPr>
          <w:u w:val="single"/>
        </w:rPr>
        <w:t>többjátékos mód</w:t>
      </w:r>
      <w:r>
        <w:t>, amikor más regisztrált és a rendszerben online felhasználót tudunk kihívni a játékra. Amennyiben éppen nincs más online játékos, úgy várakoztat a rendszer. Ha érkezik más játékos is, úgy a szerver véletlenszerűen választ egy játékost ellenfélnek.</w:t>
      </w:r>
    </w:p>
    <w:p w:rsidR="006A73DD" w:rsidRDefault="006A73DD" w:rsidP="0032633E">
      <w:pPr>
        <w:spacing w:after="120"/>
        <w:jc w:val="both"/>
      </w:pPr>
      <w:r>
        <w:rPr>
          <w:b/>
        </w:rPr>
        <w:t>Eredmények</w:t>
      </w:r>
      <w:r w:rsidRPr="00FD4654">
        <w:rPr>
          <w:b/>
        </w:rPr>
        <w:t xml:space="preserve"> </w:t>
      </w:r>
      <w:r>
        <w:rPr>
          <w:b/>
        </w:rPr>
        <w:t>megtekintése</w:t>
      </w:r>
      <w:r w:rsidRPr="00FD4654">
        <w:rPr>
          <w:b/>
        </w:rPr>
        <w:t>:</w:t>
      </w:r>
      <w:r>
        <w:t xml:space="preserve"> korábbi, a rendszerben lezajlott játékok eredményeinek a megtekintésére. Az adatbázisban tárolandó adatok: játszma dátuma, módja, játékos 1, játékos 2, eredmény.</w:t>
      </w:r>
    </w:p>
    <w:p w:rsidR="006A73DD" w:rsidRPr="00434176" w:rsidRDefault="006A73DD" w:rsidP="0032633E">
      <w:pPr>
        <w:spacing w:after="120"/>
        <w:jc w:val="both"/>
        <w:rPr>
          <w:b/>
        </w:rPr>
      </w:pPr>
      <w:r w:rsidRPr="00434176">
        <w:rPr>
          <w:b/>
        </w:rPr>
        <w:t>Toplista</w:t>
      </w:r>
      <w:r>
        <w:rPr>
          <w:b/>
        </w:rPr>
        <w:t xml:space="preserve"> megtekintése</w:t>
      </w:r>
      <w:r w:rsidRPr="00434176">
        <w:rPr>
          <w:b/>
        </w:rPr>
        <w:t>:</w:t>
      </w:r>
      <w:r>
        <w:rPr>
          <w:b/>
        </w:rPr>
        <w:t xml:space="preserve"> </w:t>
      </w:r>
      <w:r>
        <w:t>a regisztrált játékosok listája rangsor alapján csökkenő sorrendben. Megjelenítendő adatok: játékos neve, játszott meccsek száma, nyert és meccsek száma, és a rangsor értéke. A rangsor mező a nyert játékok négyzetének és az összes mérkőzés hányadosából számítható ki. Tehát: rangsor = nyert</w:t>
      </w:r>
      <w:r w:rsidRPr="00434176">
        <w:rPr>
          <w:vertAlign w:val="superscript"/>
        </w:rPr>
        <w:t>2</w:t>
      </w:r>
      <w:r>
        <w:t xml:space="preserve"> / összes mérkőzés. </w:t>
      </w:r>
      <w:r w:rsidRPr="00434176">
        <w:rPr>
          <w:b/>
        </w:rPr>
        <w:t xml:space="preserve"> </w:t>
      </w:r>
    </w:p>
    <w:p w:rsidR="006A73DD" w:rsidRDefault="006A73DD" w:rsidP="0032633E">
      <w:pPr>
        <w:spacing w:after="120"/>
        <w:jc w:val="both"/>
      </w:pPr>
      <w:r w:rsidRPr="0032633E">
        <w:rPr>
          <w:b/>
        </w:rPr>
        <w:t>Admin</w:t>
      </w:r>
      <w:r>
        <w:rPr>
          <w:b/>
        </w:rPr>
        <w:t>isztrátor</w:t>
      </w:r>
      <w:r w:rsidRPr="0032633E">
        <w:rPr>
          <w:b/>
        </w:rPr>
        <w:t xml:space="preserve"> felület:</w:t>
      </w:r>
      <w:r>
        <w:rPr>
          <w:b/>
        </w:rPr>
        <w:t xml:space="preserve"> </w:t>
      </w:r>
      <w:r>
        <w:t>lehetőség biztosítása adminisztrátori beállítások elvégzésére. Megvalósítandó funkciók: felhasználók letiltása / engedélyezése, mérkőzés eredmények listája.</w:t>
      </w:r>
    </w:p>
    <w:p w:rsidR="006A73DD" w:rsidRDefault="006A73DD" w:rsidP="002D42A4">
      <w:pPr>
        <w:jc w:val="both"/>
        <w:rPr>
          <w:b/>
          <w:u w:val="single"/>
        </w:rPr>
      </w:pPr>
    </w:p>
    <w:p w:rsidR="006A73DD" w:rsidRPr="00AA787D" w:rsidRDefault="006A73DD" w:rsidP="002D42A4">
      <w:pPr>
        <w:jc w:val="both"/>
        <w:rPr>
          <w:b/>
          <w:u w:val="single"/>
        </w:rPr>
      </w:pPr>
      <w:r>
        <w:rPr>
          <w:b/>
          <w:u w:val="single"/>
        </w:rPr>
        <w:t xml:space="preserve">Követelmények a játékkal </w:t>
      </w:r>
      <w:r w:rsidRPr="00AA787D">
        <w:rPr>
          <w:b/>
          <w:u w:val="single"/>
        </w:rPr>
        <w:t>kapcsolatban:</w:t>
      </w:r>
    </w:p>
    <w:p w:rsidR="006A73DD" w:rsidRDefault="006A73DD" w:rsidP="00AC206F">
      <w:pPr>
        <w:spacing w:after="120"/>
        <w:ind w:firstLine="284"/>
        <w:jc w:val="both"/>
      </w:pPr>
      <w:r>
        <w:t>Az amőba típusú játék egy 15x15 felbontású táblán történik. A szabályok megegyeztek a klasszikus amőba előírásaival, miszerint a játékot az nyeri meg, akinek először sikerül 5 egybefüggő, egy vonalra eső helyet lefoglalnia. A weboldal két különböző nehézségi szintű táblát kínál játékra.</w:t>
      </w:r>
    </w:p>
    <w:p w:rsidR="006A73DD" w:rsidRDefault="006A73DD" w:rsidP="00AC206F">
      <w:pPr>
        <w:pStyle w:val="ListParagraph"/>
        <w:numPr>
          <w:ilvl w:val="0"/>
          <w:numId w:val="1"/>
        </w:numPr>
        <w:spacing w:after="120"/>
        <w:jc w:val="both"/>
      </w:pPr>
      <w:r w:rsidRPr="00803D8C">
        <w:rPr>
          <w:b/>
        </w:rPr>
        <w:t>Klasszikus amőba</w:t>
      </w:r>
      <w:r>
        <w:t>, ahol a tábla minden mezője felhasználható.</w:t>
      </w:r>
    </w:p>
    <w:p w:rsidR="006A73DD" w:rsidRDefault="006A73DD" w:rsidP="00AC206F">
      <w:pPr>
        <w:pStyle w:val="ListParagraph"/>
        <w:numPr>
          <w:ilvl w:val="0"/>
          <w:numId w:val="1"/>
        </w:numPr>
        <w:spacing w:after="120"/>
        <w:jc w:val="both"/>
      </w:pPr>
      <w:r w:rsidRPr="00803D8C">
        <w:rPr>
          <w:b/>
        </w:rPr>
        <w:t>Nehezített mód</w:t>
      </w:r>
      <w:r>
        <w:t>, amikor tiltott mezők helyezkednek el a táblán, ahová nem tehet sem az ellenfél, sem pedig a felhasználó.</w:t>
      </w:r>
    </w:p>
    <w:p w:rsidR="006A73DD" w:rsidRDefault="006A73DD" w:rsidP="002526C8">
      <w:pPr>
        <w:spacing w:after="120"/>
        <w:ind w:firstLine="284"/>
        <w:jc w:val="both"/>
      </w:pPr>
      <w:r>
        <w:t>Az, hogy az adott játék nehezített lesz-e vagy sem, a szerver a mérkőzés előtt véletlenszerűen dönti el. A pályák ilyenkor pedig minden játszma előtt szintén véletlenszerűen generálódnak. Bármely félnek a játékban bármikor lehetősége van a játék befejezésére, és új játék kezdésére.</w:t>
      </w:r>
    </w:p>
    <w:p w:rsidR="006A73DD" w:rsidRDefault="006A73DD" w:rsidP="002526C8">
      <w:pPr>
        <w:spacing w:after="120"/>
        <w:ind w:firstLine="284"/>
        <w:jc w:val="both"/>
      </w:pPr>
    </w:p>
    <w:p w:rsidR="006A73DD" w:rsidRDefault="006A73DD" w:rsidP="00EF4340">
      <w:pPr>
        <w:jc w:val="both"/>
        <w:rPr>
          <w:b/>
          <w:u w:val="single"/>
        </w:rPr>
      </w:pPr>
      <w:r>
        <w:rPr>
          <w:b/>
          <w:u w:val="single"/>
        </w:rPr>
        <w:t>Extra feladat:</w:t>
      </w:r>
    </w:p>
    <w:p w:rsidR="006A73DD" w:rsidRDefault="006A73DD" w:rsidP="00590BA9">
      <w:pPr>
        <w:pStyle w:val="ListParagraph"/>
        <w:numPr>
          <w:ilvl w:val="0"/>
          <w:numId w:val="3"/>
        </w:numPr>
        <w:jc w:val="both"/>
      </w:pPr>
      <w:r>
        <w:t>Az adminisztrátor felület kibővítése a játékos adatbázis mentésére és betöltésére. Az adatok XML formában kerüljenek tárolásra export esetén.</w:t>
      </w:r>
    </w:p>
    <w:p w:rsidR="006A73DD" w:rsidRDefault="006A73DD" w:rsidP="00590BA9">
      <w:pPr>
        <w:pStyle w:val="ListParagraph"/>
        <w:numPr>
          <w:ilvl w:val="0"/>
          <w:numId w:val="3"/>
        </w:numPr>
        <w:jc w:val="both"/>
      </w:pPr>
      <w:r>
        <w:t>Játékosoknak lehetőség biztosítására saját avatarkép feltöltésére, melyet a program a páros mérkőzések esetén meg is jelenít.</w:t>
      </w:r>
    </w:p>
    <w:p w:rsidR="006A73DD" w:rsidRDefault="006A73DD" w:rsidP="00590BA9">
      <w:pPr>
        <w:pStyle w:val="ListParagraph"/>
        <w:numPr>
          <w:ilvl w:val="0"/>
          <w:numId w:val="3"/>
        </w:numPr>
        <w:jc w:val="both"/>
      </w:pPr>
      <w:r>
        <w:t>Chat kiegészítés megvalósítása a játéktér alatt, ahol a játékosok cseveghetnek is.</w:t>
      </w:r>
    </w:p>
    <w:p w:rsidR="006A73DD" w:rsidRPr="009957BD" w:rsidRDefault="006A73DD" w:rsidP="00475631">
      <w:pPr>
        <w:pStyle w:val="ListParagraph"/>
        <w:jc w:val="both"/>
      </w:pPr>
    </w:p>
    <w:p w:rsidR="006A73DD" w:rsidRDefault="006A73DD" w:rsidP="00475631">
      <w:pPr>
        <w:jc w:val="both"/>
        <w:rPr>
          <w:b/>
          <w:u w:val="single"/>
        </w:rPr>
      </w:pPr>
      <w:r>
        <w:rPr>
          <w:b/>
          <w:u w:val="single"/>
        </w:rPr>
        <w:t>Feladatbeadás:</w:t>
      </w:r>
    </w:p>
    <w:p w:rsidR="006A73DD" w:rsidRDefault="006A73DD" w:rsidP="00475631">
      <w:pPr>
        <w:spacing w:after="120"/>
        <w:jc w:val="both"/>
      </w:pPr>
      <w:r w:rsidRPr="003B2665">
        <w:rPr>
          <w:b/>
        </w:rPr>
        <w:t>Beadandó:</w:t>
      </w:r>
      <w:r>
        <w:t xml:space="preserve"> telepíthető szoftver, forráskódok, egy teszt adatbázis, ahol már létezik egy adminisztrátor és két normál felhasználó, telepítési útmutató és pontos hardverkövetelmény, minimális felhasználói dokumentáció.</w:t>
      </w:r>
    </w:p>
    <w:p w:rsidR="006A73DD" w:rsidRDefault="006A73DD" w:rsidP="00475631">
      <w:pPr>
        <w:spacing w:after="120"/>
        <w:jc w:val="both"/>
      </w:pPr>
      <w:r>
        <w:t xml:space="preserve">Mindezeket kérjük egy </w:t>
      </w:r>
      <w:r w:rsidRPr="00EA07FF">
        <w:rPr>
          <w:i/>
        </w:rPr>
        <w:t>zip</w:t>
      </w:r>
      <w:r>
        <w:t xml:space="preserve"> fájlba csomagolva elküldeni az </w:t>
      </w:r>
      <w:hyperlink r:id="rId5" w:history="1">
        <w:r w:rsidRPr="00A772D5">
          <w:rPr>
            <w:rStyle w:val="Hyperlink"/>
          </w:rPr>
          <w:t>elek@iit.uni-miskolc.hu</w:t>
        </w:r>
      </w:hyperlink>
      <w:r>
        <w:t xml:space="preserve"> címre.</w:t>
      </w:r>
    </w:p>
    <w:p w:rsidR="006A73DD" w:rsidRDefault="006A73DD" w:rsidP="00475631">
      <w:pPr>
        <w:spacing w:after="120"/>
        <w:jc w:val="both"/>
      </w:pPr>
      <w:r>
        <w:t>A zsűri bizottság az alábbi konfigurációjú gépen értékeli a feladatokat:</w:t>
      </w:r>
    </w:p>
    <w:p w:rsidR="006A73DD" w:rsidRDefault="006A73DD" w:rsidP="00312FE6">
      <w:pPr>
        <w:numPr>
          <w:ilvl w:val="0"/>
          <w:numId w:val="4"/>
        </w:numPr>
        <w:spacing w:after="0" w:line="240" w:lineRule="auto"/>
      </w:pPr>
      <w:r>
        <w:t xml:space="preserve">Windows XP/7 operációs rendszer </w:t>
      </w:r>
    </w:p>
    <w:p w:rsidR="006A73DD" w:rsidRDefault="006A73DD" w:rsidP="00312FE6">
      <w:pPr>
        <w:numPr>
          <w:ilvl w:val="0"/>
          <w:numId w:val="4"/>
        </w:numPr>
        <w:spacing w:after="0" w:line="240" w:lineRule="auto"/>
      </w:pPr>
      <w:r>
        <w:t>Apache, Apache Tomcat/Glassfish/Microsoft IIS</w:t>
      </w:r>
    </w:p>
    <w:p w:rsidR="006A73DD" w:rsidRDefault="006A73DD" w:rsidP="00312FE6">
      <w:pPr>
        <w:numPr>
          <w:ilvl w:val="0"/>
          <w:numId w:val="4"/>
        </w:numPr>
        <w:spacing w:after="0" w:line="240" w:lineRule="auto"/>
      </w:pPr>
      <w:r>
        <w:t>C#, Java, PHP, Javascript</w:t>
      </w:r>
    </w:p>
    <w:p w:rsidR="006A73DD" w:rsidRDefault="006A73DD" w:rsidP="00312FE6">
      <w:pPr>
        <w:numPr>
          <w:ilvl w:val="0"/>
          <w:numId w:val="4"/>
        </w:numPr>
        <w:spacing w:after="0" w:line="240" w:lineRule="auto"/>
      </w:pPr>
      <w:r>
        <w:t>MySQL</w:t>
      </w:r>
    </w:p>
    <w:p w:rsidR="006A73DD" w:rsidRDefault="006A73DD" w:rsidP="00475631">
      <w:pPr>
        <w:spacing w:after="120"/>
        <w:jc w:val="both"/>
      </w:pPr>
    </w:p>
    <w:p w:rsidR="006A73DD" w:rsidRDefault="006A73DD" w:rsidP="00475631">
      <w:pPr>
        <w:spacing w:after="120"/>
        <w:jc w:val="both"/>
      </w:pPr>
      <w:r>
        <w:t>A második forduló és egyben a beadott feladatok bemutatásának időpontja 2011. április 21. Ennek lebonyolítási módjáról email-ben kapnak értesítést a versenyzők.</w:t>
      </w:r>
    </w:p>
    <w:p w:rsidR="006A73DD" w:rsidRDefault="006A73DD" w:rsidP="00475631">
      <w:pPr>
        <w:spacing w:after="120"/>
        <w:jc w:val="both"/>
      </w:pPr>
    </w:p>
    <w:p w:rsidR="006A73DD" w:rsidRDefault="006A73DD" w:rsidP="003B2665">
      <w:pPr>
        <w:jc w:val="both"/>
        <w:rPr>
          <w:b/>
          <w:u w:val="single"/>
        </w:rPr>
      </w:pPr>
      <w:r>
        <w:rPr>
          <w:b/>
          <w:u w:val="single"/>
        </w:rPr>
        <w:t>Beadási határidő</w:t>
      </w:r>
      <w:bookmarkStart w:id="0" w:name="_GoBack"/>
      <w:bookmarkEnd w:id="0"/>
      <w:r>
        <w:rPr>
          <w:b/>
          <w:u w:val="single"/>
        </w:rPr>
        <w:t>:</w:t>
      </w:r>
    </w:p>
    <w:p w:rsidR="006A73DD" w:rsidRPr="0032633E" w:rsidRDefault="006A73DD" w:rsidP="003B2665">
      <w:pPr>
        <w:spacing w:after="120"/>
        <w:jc w:val="both"/>
      </w:pPr>
      <w:r>
        <w:t>2011. április 15.   10 óra</w:t>
      </w:r>
    </w:p>
    <w:sectPr w:rsidR="006A73DD" w:rsidRPr="0032633E" w:rsidSect="00AC20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386"/>
    <w:multiLevelType w:val="hybridMultilevel"/>
    <w:tmpl w:val="15282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30CC0"/>
    <w:multiLevelType w:val="hybridMultilevel"/>
    <w:tmpl w:val="43F0BA84"/>
    <w:lvl w:ilvl="0" w:tplc="238C23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72821"/>
    <w:multiLevelType w:val="hybridMultilevel"/>
    <w:tmpl w:val="52E23306"/>
    <w:lvl w:ilvl="0" w:tplc="08D2E5B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B2A256F"/>
    <w:multiLevelType w:val="hybridMultilevel"/>
    <w:tmpl w:val="75AE06E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B79"/>
    <w:rsid w:val="00082775"/>
    <w:rsid w:val="000849A5"/>
    <w:rsid w:val="0015714F"/>
    <w:rsid w:val="001D5B79"/>
    <w:rsid w:val="001E5CFD"/>
    <w:rsid w:val="00207B3F"/>
    <w:rsid w:val="002337CD"/>
    <w:rsid w:val="002526C8"/>
    <w:rsid w:val="00296371"/>
    <w:rsid w:val="002A3B57"/>
    <w:rsid w:val="002C5FBD"/>
    <w:rsid w:val="002D42A4"/>
    <w:rsid w:val="00312FE6"/>
    <w:rsid w:val="0032633E"/>
    <w:rsid w:val="003B2665"/>
    <w:rsid w:val="003C6F36"/>
    <w:rsid w:val="00434176"/>
    <w:rsid w:val="00475631"/>
    <w:rsid w:val="004E5F3E"/>
    <w:rsid w:val="00516299"/>
    <w:rsid w:val="00590BA9"/>
    <w:rsid w:val="005A4BBB"/>
    <w:rsid w:val="00645006"/>
    <w:rsid w:val="00670181"/>
    <w:rsid w:val="00687F56"/>
    <w:rsid w:val="006A0F70"/>
    <w:rsid w:val="006A73DD"/>
    <w:rsid w:val="00714E63"/>
    <w:rsid w:val="007C150D"/>
    <w:rsid w:val="00803D8C"/>
    <w:rsid w:val="00821FF6"/>
    <w:rsid w:val="008C145E"/>
    <w:rsid w:val="00933928"/>
    <w:rsid w:val="0094099A"/>
    <w:rsid w:val="009957BD"/>
    <w:rsid w:val="00A02A67"/>
    <w:rsid w:val="00A772D5"/>
    <w:rsid w:val="00AA787D"/>
    <w:rsid w:val="00AC206F"/>
    <w:rsid w:val="00AC7DFB"/>
    <w:rsid w:val="00AD0E3A"/>
    <w:rsid w:val="00AF6DC2"/>
    <w:rsid w:val="00BD3858"/>
    <w:rsid w:val="00C64D5B"/>
    <w:rsid w:val="00CF1071"/>
    <w:rsid w:val="00D548BD"/>
    <w:rsid w:val="00E43DC2"/>
    <w:rsid w:val="00E849DD"/>
    <w:rsid w:val="00EA07FF"/>
    <w:rsid w:val="00EB2E67"/>
    <w:rsid w:val="00EF4340"/>
    <w:rsid w:val="00F34180"/>
    <w:rsid w:val="00FA1F2C"/>
    <w:rsid w:val="00FA6D9A"/>
    <w:rsid w:val="00FD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56"/>
    <w:pPr>
      <w:spacing w:after="200" w:line="276" w:lineRule="auto"/>
    </w:pPr>
    <w:rPr>
      <w:lang w:val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206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07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k@iit.uni-miskol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661</Words>
  <Characters>3772</Characters>
  <Application>Microsoft Office Outlook</Application>
  <DocSecurity>0</DocSecurity>
  <Lines>0</Lines>
  <Paragraphs>0</Paragraphs>
  <ScaleCrop>false</ScaleCrop>
  <Company>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Skywalker</dc:creator>
  <cp:keywords/>
  <dc:description/>
  <cp:lastModifiedBy>kl</cp:lastModifiedBy>
  <cp:revision>47</cp:revision>
  <dcterms:created xsi:type="dcterms:W3CDTF">2011-04-08T13:03:00Z</dcterms:created>
  <dcterms:modified xsi:type="dcterms:W3CDTF">2011-04-08T16:37:00Z</dcterms:modified>
</cp:coreProperties>
</file>